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A1" w:rsidRDefault="006B7FA1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48"/>
        <w:gridCol w:w="1440"/>
        <w:gridCol w:w="1440"/>
        <w:gridCol w:w="802"/>
        <w:gridCol w:w="1718"/>
        <w:gridCol w:w="414"/>
        <w:gridCol w:w="2585"/>
      </w:tblGrid>
      <w:tr w:rsidR="006B7FA1">
        <w:trPr>
          <w:trHeight w:hRule="exact" w:val="691"/>
        </w:trPr>
        <w:tc>
          <w:tcPr>
            <w:tcW w:w="9447" w:type="dxa"/>
            <w:gridSpan w:val="7"/>
          </w:tcPr>
          <w:p w:rsidR="006B7FA1" w:rsidRDefault="00EF1ADD">
            <w:pPr>
              <w:pStyle w:val="TimeSheetTitle"/>
            </w:pPr>
            <w:r>
              <w:t>Time Sheet</w:t>
            </w:r>
          </w:p>
          <w:p w:rsidR="006B7FA1" w:rsidRDefault="00042463">
            <w:pPr>
              <w:pStyle w:val="TimeSheetSubtitle"/>
            </w:pPr>
            <w:r>
              <w:t>Hours of community service</w:t>
            </w:r>
          </w:p>
        </w:tc>
      </w:tr>
      <w:tr w:rsidR="006B7FA1">
        <w:trPr>
          <w:trHeight w:val="22"/>
        </w:trPr>
        <w:tc>
          <w:tcPr>
            <w:tcW w:w="4730" w:type="dxa"/>
            <w:gridSpan w:val="4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p w:rsidR="006B7FA1" w:rsidRDefault="006B7FA1" w:rsidP="00042463">
            <w:pPr>
              <w:pStyle w:val="Address"/>
            </w:pPr>
          </w:p>
          <w:p w:rsidR="00042463" w:rsidRPr="00126561" w:rsidRDefault="00042463" w:rsidP="00042463">
            <w:pPr>
              <w:pStyle w:val="Address"/>
              <w:rPr>
                <w:b/>
                <w:sz w:val="24"/>
                <w:szCs w:val="24"/>
              </w:rPr>
            </w:pPr>
            <w:r w:rsidRPr="00126561">
              <w:rPr>
                <w:b/>
                <w:sz w:val="24"/>
                <w:szCs w:val="24"/>
              </w:rPr>
              <w:t xml:space="preserve">THIS FORM MUST BE RETURNED WITH YOUR COMPLETED APPLICATION FOR THE </w:t>
            </w:r>
            <w:r w:rsidRPr="003C58CB">
              <w:rPr>
                <w:b/>
                <w:sz w:val="24"/>
                <w:szCs w:val="24"/>
                <w:u w:val="single"/>
              </w:rPr>
              <w:t>RAVENWOOD COMMUNITY BETTERMENT SCHOLARSHIP</w:t>
            </w:r>
            <w:r w:rsidR="00891A36">
              <w:rPr>
                <w:b/>
                <w:sz w:val="24"/>
                <w:szCs w:val="24"/>
              </w:rPr>
              <w:t xml:space="preserve"> by April 1.</w:t>
            </w:r>
          </w:p>
          <w:p w:rsidR="00042463" w:rsidRDefault="00042463" w:rsidP="00042463">
            <w:pPr>
              <w:pStyle w:val="Address"/>
            </w:pPr>
          </w:p>
          <w:p w:rsidR="00042463" w:rsidRPr="003C58CB" w:rsidRDefault="00042463" w:rsidP="004D1D03">
            <w:pPr>
              <w:pStyle w:val="Address"/>
              <w:rPr>
                <w:sz w:val="20"/>
                <w:szCs w:val="20"/>
                <w:u w:val="single"/>
              </w:rPr>
            </w:pPr>
            <w:r w:rsidRPr="00126561">
              <w:rPr>
                <w:sz w:val="20"/>
                <w:szCs w:val="20"/>
                <w:u w:val="single"/>
              </w:rPr>
              <w:t>Your community service may include (but is not limited to):</w:t>
            </w:r>
            <w:r w:rsidR="003C58CB">
              <w:rPr>
                <w:sz w:val="20"/>
                <w:szCs w:val="20"/>
              </w:rPr>
              <w:t xml:space="preserve"> </w:t>
            </w:r>
            <w:r w:rsidR="004D1D03">
              <w:rPr>
                <w:sz w:val="20"/>
                <w:szCs w:val="20"/>
              </w:rPr>
              <w:t>Volunteering to cook/clean</w:t>
            </w:r>
            <w:r w:rsidRPr="00126561">
              <w:rPr>
                <w:sz w:val="20"/>
                <w:szCs w:val="20"/>
              </w:rPr>
              <w:t xml:space="preserve"> at </w:t>
            </w:r>
            <w:proofErr w:type="spellStart"/>
            <w:r w:rsidRPr="00126561">
              <w:rPr>
                <w:sz w:val="20"/>
                <w:szCs w:val="20"/>
              </w:rPr>
              <w:t>Ravenwood</w:t>
            </w:r>
            <w:proofErr w:type="spellEnd"/>
            <w:r w:rsidRPr="00126561">
              <w:rPr>
                <w:sz w:val="20"/>
                <w:szCs w:val="20"/>
              </w:rPr>
              <w:t xml:space="preserve"> Community Breakfast, Lion’s Club Breakfast</w:t>
            </w:r>
            <w:r w:rsidR="004D1D03">
              <w:rPr>
                <w:sz w:val="20"/>
                <w:szCs w:val="20"/>
              </w:rPr>
              <w:t xml:space="preserve">, </w:t>
            </w:r>
            <w:proofErr w:type="spellStart"/>
            <w:r w:rsidR="004D1D03">
              <w:rPr>
                <w:sz w:val="20"/>
                <w:szCs w:val="20"/>
              </w:rPr>
              <w:t>etc</w:t>
            </w:r>
            <w:proofErr w:type="spellEnd"/>
            <w:r w:rsidR="004D1D03">
              <w:rPr>
                <w:sz w:val="20"/>
                <w:szCs w:val="20"/>
              </w:rPr>
              <w:t>;  clean ball park; clean</w:t>
            </w:r>
            <w:r w:rsidRPr="00126561">
              <w:rPr>
                <w:sz w:val="20"/>
                <w:szCs w:val="20"/>
              </w:rPr>
              <w:t xml:space="preserve"> </w:t>
            </w:r>
            <w:proofErr w:type="spellStart"/>
            <w:r w:rsidRPr="00126561">
              <w:rPr>
                <w:sz w:val="20"/>
                <w:szCs w:val="20"/>
              </w:rPr>
              <w:t>Ravenwood</w:t>
            </w:r>
            <w:proofErr w:type="spellEnd"/>
            <w:r w:rsidRPr="00126561">
              <w:rPr>
                <w:sz w:val="20"/>
                <w:szCs w:val="20"/>
              </w:rPr>
              <w:t xml:space="preserve"> or Parnell fire station</w:t>
            </w:r>
            <w:r w:rsidR="004D1D03">
              <w:rPr>
                <w:sz w:val="20"/>
                <w:szCs w:val="20"/>
              </w:rPr>
              <w:t>/trucks</w:t>
            </w:r>
            <w:r w:rsidRPr="00126561">
              <w:rPr>
                <w:sz w:val="20"/>
                <w:szCs w:val="20"/>
              </w:rPr>
              <w:t>, etc.</w:t>
            </w:r>
          </w:p>
        </w:tc>
        <w:tc>
          <w:tcPr>
            <w:tcW w:w="4717" w:type="dxa"/>
            <w:gridSpan w:val="3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p w:rsidR="006B7FA1" w:rsidRDefault="006B7FA1">
            <w:pPr>
              <w:pStyle w:val="ColumnHeading"/>
            </w:pPr>
          </w:p>
        </w:tc>
      </w:tr>
      <w:tr w:rsidR="006B7FA1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6B7FA1" w:rsidRDefault="00EF1ADD" w:rsidP="0030062F">
            <w:pPr>
              <w:pStyle w:val="ColumnHeading"/>
            </w:pPr>
            <w:r>
              <w:t xml:space="preserve">name: </w:t>
            </w:r>
          </w:p>
        </w:tc>
        <w:tc>
          <w:tcPr>
            <w:tcW w:w="47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6B7FA1" w:rsidRDefault="00042463">
            <w:pPr>
              <w:pStyle w:val="ColumnHeading"/>
            </w:pPr>
            <w:r>
              <w:t>lOG AT LEAST 20 HOURS OF SERVICE</w:t>
            </w:r>
          </w:p>
        </w:tc>
      </w:tr>
      <w:tr w:rsidR="006B7FA1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6B7FA1" w:rsidRDefault="006B7FA1">
            <w:pPr>
              <w:pStyle w:val="ColumnHeading"/>
            </w:pPr>
          </w:p>
        </w:tc>
        <w:tc>
          <w:tcPr>
            <w:tcW w:w="47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6B7FA1" w:rsidRDefault="00042463" w:rsidP="00042463">
            <w:pPr>
              <w:pStyle w:val="ColumnHeading"/>
            </w:pPr>
            <w:r>
              <w:t xml:space="preserve">MUST BE </w:t>
            </w:r>
            <w:r w:rsidRPr="004D1D03">
              <w:rPr>
                <w:u w:val="single"/>
              </w:rPr>
              <w:t>SIGNED</w:t>
            </w:r>
            <w:r>
              <w:t xml:space="preserve"> BY ADULT SUPERVISING YOUR SERVICE</w:t>
            </w:r>
          </w:p>
        </w:tc>
      </w:tr>
      <w:tr w:rsidR="006B7FA1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6B7FA1" w:rsidRDefault="006B7FA1">
            <w:pPr>
              <w:pStyle w:val="ColumnHeading"/>
            </w:pPr>
          </w:p>
        </w:tc>
        <w:tc>
          <w:tcPr>
            <w:tcW w:w="47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6B7FA1" w:rsidRDefault="006B7FA1">
            <w:pPr>
              <w:pStyle w:val="ColumnHeading"/>
            </w:pPr>
          </w:p>
        </w:tc>
      </w:tr>
      <w:tr w:rsidR="006B7FA1">
        <w:trPr>
          <w:trHeight w:hRule="exact" w:val="691"/>
        </w:trPr>
        <w:tc>
          <w:tcPr>
            <w:tcW w:w="9447" w:type="dxa"/>
            <w:gridSpan w:val="7"/>
            <w:tcBorders>
              <w:top w:val="single" w:sz="4" w:space="0" w:color="BFBFBF" w:themeColor="background1" w:themeShade="BF"/>
            </w:tcBorders>
          </w:tcPr>
          <w:p w:rsidR="006B7FA1" w:rsidRDefault="006B7FA1">
            <w:pPr>
              <w:pStyle w:val="Copy"/>
            </w:pPr>
          </w:p>
        </w:tc>
      </w:tr>
      <w:tr w:rsidR="006B7FA1" w:rsidTr="00F9450C">
        <w:trPr>
          <w:trHeight w:hRule="exact" w:val="288"/>
        </w:trPr>
        <w:tc>
          <w:tcPr>
            <w:tcW w:w="104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B7FA1" w:rsidRDefault="00EF1ADD">
            <w:pPr>
              <w:pStyle w:val="ColumnHeading"/>
            </w:pPr>
            <w:r>
              <w:t>Date</w:t>
            </w:r>
          </w:p>
        </w:tc>
        <w:tc>
          <w:tcPr>
            <w:tcW w:w="144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B7FA1" w:rsidRDefault="00EF1ADD">
            <w:pPr>
              <w:pStyle w:val="ColumnHeading"/>
            </w:pPr>
            <w:r>
              <w:t>Start Time</w:t>
            </w:r>
          </w:p>
        </w:tc>
        <w:tc>
          <w:tcPr>
            <w:tcW w:w="144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B7FA1" w:rsidRDefault="00EF1ADD">
            <w:pPr>
              <w:pStyle w:val="ColumnHeading"/>
            </w:pPr>
            <w:r>
              <w:t>End Time</w:t>
            </w:r>
          </w:p>
        </w:tc>
        <w:tc>
          <w:tcPr>
            <w:tcW w:w="80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B7FA1" w:rsidRDefault="00EF1ADD">
            <w:pPr>
              <w:pStyle w:val="ColumnHeading"/>
            </w:pPr>
            <w:r>
              <w:t>Hours</w:t>
            </w:r>
          </w:p>
        </w:tc>
        <w:tc>
          <w:tcPr>
            <w:tcW w:w="171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B7FA1" w:rsidRDefault="00CC4739">
            <w:pPr>
              <w:pStyle w:val="ColumnHeading"/>
            </w:pPr>
            <w:r>
              <w:t xml:space="preserve">       event</w:t>
            </w:r>
          </w:p>
        </w:tc>
        <w:tc>
          <w:tcPr>
            <w:tcW w:w="299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6B7FA1" w:rsidRPr="00F9450C" w:rsidRDefault="00F9450C">
            <w:pPr>
              <w:pStyle w:val="CopyBold"/>
              <w:rPr>
                <w:b w:val="0"/>
              </w:rPr>
            </w:pPr>
            <w:r>
              <w:t xml:space="preserve">     </w:t>
            </w:r>
            <w:r w:rsidR="00CC4739" w:rsidRPr="00F9450C">
              <w:rPr>
                <w:b w:val="0"/>
              </w:rPr>
              <w:t xml:space="preserve">supervisor </w:t>
            </w:r>
            <w:r w:rsidR="00CC4739" w:rsidRPr="004D1D03">
              <w:rPr>
                <w:sz w:val="18"/>
                <w:szCs w:val="18"/>
              </w:rPr>
              <w:t>signature</w:t>
            </w:r>
          </w:p>
        </w:tc>
      </w:tr>
      <w:tr w:rsidR="006B7FA1" w:rsidTr="00F9450C">
        <w:trPr>
          <w:trHeight w:val="288"/>
        </w:trPr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 w:rsidP="0030062F">
            <w:pPr>
              <w:pStyle w:val="Copy"/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29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</w:tr>
      <w:tr w:rsidR="006B7FA1" w:rsidTr="00F9450C">
        <w:trPr>
          <w:trHeight w:val="288"/>
        </w:trPr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 w:rsidP="0030062F">
            <w:pPr>
              <w:pStyle w:val="Copy"/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29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</w:tr>
      <w:tr w:rsidR="006B7FA1" w:rsidTr="00F9450C">
        <w:trPr>
          <w:trHeight w:val="288"/>
        </w:trPr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 w:rsidP="0030062F">
            <w:pPr>
              <w:pStyle w:val="Copy"/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29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</w:tr>
      <w:tr w:rsidR="006B7FA1" w:rsidTr="00F9450C">
        <w:trPr>
          <w:trHeight w:val="288"/>
        </w:trPr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 w:rsidP="0030062F">
            <w:pPr>
              <w:pStyle w:val="Copy"/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29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</w:tr>
      <w:tr w:rsidR="006B7FA1" w:rsidTr="00F9450C">
        <w:trPr>
          <w:trHeight w:val="288"/>
        </w:trPr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 w:rsidP="0030062F">
            <w:pPr>
              <w:pStyle w:val="Copy"/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29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</w:tr>
      <w:tr w:rsidR="006B7FA1" w:rsidTr="00F9450C">
        <w:trPr>
          <w:trHeight w:val="288"/>
        </w:trPr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 w:rsidP="0030062F">
            <w:pPr>
              <w:pStyle w:val="Copy"/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29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</w:tr>
      <w:tr w:rsidR="006B7FA1" w:rsidTr="00F9450C">
        <w:trPr>
          <w:trHeight w:val="288"/>
        </w:trPr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 w:rsidP="0030062F">
            <w:pPr>
              <w:pStyle w:val="Copy"/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  <w:tc>
          <w:tcPr>
            <w:tcW w:w="29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"/>
            </w:pPr>
          </w:p>
        </w:tc>
      </w:tr>
      <w:tr w:rsidR="006B7FA1" w:rsidTr="00F9450C">
        <w:trPr>
          <w:trHeight w:hRule="exact" w:val="288"/>
        </w:trPr>
        <w:tc>
          <w:tcPr>
            <w:tcW w:w="3928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042463">
            <w:pPr>
              <w:pStyle w:val="CopyBold"/>
            </w:pPr>
            <w:r>
              <w:t>Total</w:t>
            </w:r>
            <w:r w:rsidR="00EF1ADD">
              <w:t>: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Bold"/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Bold"/>
            </w:pPr>
          </w:p>
        </w:tc>
        <w:tc>
          <w:tcPr>
            <w:tcW w:w="29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7FA1" w:rsidRDefault="006B7FA1">
            <w:pPr>
              <w:pStyle w:val="Right-AlignedCopyBold"/>
            </w:pPr>
          </w:p>
        </w:tc>
      </w:tr>
      <w:tr w:rsidR="006B7FA1">
        <w:trPr>
          <w:trHeight w:hRule="exact" w:val="691"/>
        </w:trPr>
        <w:tc>
          <w:tcPr>
            <w:tcW w:w="9447" w:type="dxa"/>
            <w:gridSpan w:val="7"/>
            <w:tcBorders>
              <w:bottom w:val="single" w:sz="4" w:space="0" w:color="BFBFBF" w:themeColor="background1" w:themeShade="BF"/>
            </w:tcBorders>
          </w:tcPr>
          <w:p w:rsidR="006B7FA1" w:rsidRDefault="006B7FA1"/>
        </w:tc>
      </w:tr>
      <w:tr w:rsidR="006B7FA1">
        <w:trPr>
          <w:trHeight w:hRule="exact" w:val="288"/>
        </w:trPr>
        <w:tc>
          <w:tcPr>
            <w:tcW w:w="68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6B7FA1" w:rsidRDefault="00042463">
            <w:pPr>
              <w:pStyle w:val="ColumnHeading"/>
            </w:pPr>
            <w:r>
              <w:t>student</w:t>
            </w:r>
            <w:r w:rsidR="00EF1ADD">
              <w:t xml:space="preserve"> signature:</w:t>
            </w:r>
          </w:p>
        </w:tc>
        <w:tc>
          <w:tcPr>
            <w:tcW w:w="2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6B7FA1" w:rsidRDefault="00EF1ADD" w:rsidP="0027691C">
            <w:pPr>
              <w:pStyle w:val="ColumnHeading"/>
            </w:pPr>
            <w:r>
              <w:t xml:space="preserve">Date: </w:t>
            </w:r>
          </w:p>
        </w:tc>
      </w:tr>
      <w:tr w:rsidR="006B7FA1">
        <w:trPr>
          <w:trHeight w:hRule="exact" w:val="288"/>
        </w:trPr>
        <w:tc>
          <w:tcPr>
            <w:tcW w:w="68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6B7FA1" w:rsidRDefault="00042463">
            <w:pPr>
              <w:pStyle w:val="ColumnHeading"/>
            </w:pPr>
            <w:r>
              <w:t>parent</w:t>
            </w:r>
            <w:r w:rsidR="00EF1ADD">
              <w:t xml:space="preserve"> signature:</w:t>
            </w:r>
          </w:p>
        </w:tc>
        <w:tc>
          <w:tcPr>
            <w:tcW w:w="2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6B7FA1" w:rsidRDefault="00EF1ADD" w:rsidP="0027691C">
            <w:pPr>
              <w:pStyle w:val="ColumnHeading"/>
            </w:pPr>
            <w:r>
              <w:t xml:space="preserve">Date: </w:t>
            </w:r>
          </w:p>
        </w:tc>
      </w:tr>
    </w:tbl>
    <w:p w:rsidR="006B7FA1" w:rsidRDefault="006B7FA1"/>
    <w:sectPr w:rsidR="006B7FA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69" w:rsidRDefault="00F82569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:rsidR="00F82569" w:rsidRDefault="00F82569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69" w:rsidRDefault="00F82569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:rsidR="00F82569" w:rsidRDefault="00F82569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CA2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C9C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9C0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A82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63"/>
    <w:rsid w:val="00042463"/>
    <w:rsid w:val="00126561"/>
    <w:rsid w:val="0027691C"/>
    <w:rsid w:val="0030062F"/>
    <w:rsid w:val="003C58CB"/>
    <w:rsid w:val="004D1D03"/>
    <w:rsid w:val="00687B36"/>
    <w:rsid w:val="006B7FA1"/>
    <w:rsid w:val="00891A36"/>
    <w:rsid w:val="00BB0B0C"/>
    <w:rsid w:val="00CC4739"/>
    <w:rsid w:val="00E769E7"/>
    <w:rsid w:val="00EF1ADD"/>
    <w:rsid w:val="00F82569"/>
    <w:rsid w:val="00F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unhideWhenUsed/>
    <w:pPr>
      <w:outlineLvl w:val="0"/>
    </w:pPr>
    <w:rPr>
      <w:caps/>
      <w:spacing w:val="10"/>
      <w:sz w:val="14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pPr>
      <w:jc w:val="center"/>
      <w:outlineLvl w:val="1"/>
    </w:pPr>
  </w:style>
  <w:style w:type="paragraph" w:styleId="Heading3">
    <w:name w:val="heading 3"/>
    <w:basedOn w:val="Heading4"/>
    <w:next w:val="Normal"/>
    <w:link w:val="Heading3Char"/>
    <w:uiPriority w:val="1"/>
    <w:semiHidden/>
    <w:unhideWhenUsed/>
    <w:qFormat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caps/>
      <w:spacing w:val="1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spacing w:val="10"/>
      <w:sz w:val="14"/>
    </w:rPr>
  </w:style>
  <w:style w:type="paragraph" w:customStyle="1" w:styleId="Copy">
    <w:name w:val="Copy"/>
    <w:basedOn w:val="Normal"/>
    <w:qFormat/>
    <w:rPr>
      <w:color w:val="262626" w:themeColor="text1" w:themeTint="D9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caps/>
      <w:spacing w:val="10"/>
      <w:sz w:val="14"/>
    </w:rPr>
  </w:style>
  <w:style w:type="paragraph" w:customStyle="1" w:styleId="CompanyName">
    <w:name w:val="Company Name"/>
    <w:qFormat/>
    <w:pPr>
      <w:spacing w:before="200" w:after="0" w:line="240" w:lineRule="auto"/>
    </w:pPr>
    <w:rPr>
      <w:rFonts w:asciiTheme="majorHAnsi" w:hAnsiTheme="majorHAnsi"/>
      <w:caps/>
      <w:color w:val="000000" w:themeColor="text1"/>
      <w:spacing w:val="8"/>
      <w:sz w:val="20"/>
    </w:rPr>
  </w:style>
  <w:style w:type="paragraph" w:customStyle="1" w:styleId="CompanySlogan">
    <w:name w:val="Company Slogan"/>
    <w:qFormat/>
    <w:pPr>
      <w:spacing w:after="360" w:line="240" w:lineRule="auto"/>
    </w:pPr>
    <w:rPr>
      <w:i/>
      <w:color w:val="000000" w:themeColor="text1"/>
      <w:sz w:val="16"/>
    </w:rPr>
  </w:style>
  <w:style w:type="paragraph" w:customStyle="1" w:styleId="Address">
    <w:name w:val="Address"/>
    <w:basedOn w:val="Copy"/>
    <w:qFormat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caps/>
      <w:spacing w:val="10"/>
      <w:sz w:val="14"/>
    </w:rPr>
  </w:style>
  <w:style w:type="paragraph" w:customStyle="1" w:styleId="TimeSheetTitle">
    <w:name w:val="Time Sheet Title"/>
    <w:basedOn w:val="Normal"/>
    <w:qFormat/>
    <w:pPr>
      <w:jc w:val="right"/>
    </w:pPr>
    <w:rPr>
      <w:rFonts w:asciiTheme="majorHAnsi" w:hAnsiTheme="majorHAnsi"/>
      <w:caps/>
      <w:color w:val="C6892B" w:themeColor="background2" w:themeShade="80"/>
      <w:spacing w:val="10"/>
      <w:sz w:val="36"/>
    </w:rPr>
  </w:style>
  <w:style w:type="paragraph" w:customStyle="1" w:styleId="CopyBold">
    <w:name w:val="Copy Bold"/>
    <w:basedOn w:val="Normal"/>
    <w:qFormat/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pPr>
      <w:jc w:val="right"/>
    </w:pPr>
  </w:style>
  <w:style w:type="paragraph" w:customStyle="1" w:styleId="Right-AlignedCopyBold">
    <w:name w:val="Right-Aligned Copy Bold"/>
    <w:basedOn w:val="CopyBold"/>
    <w:qFormat/>
    <w:pPr>
      <w:jc w:val="right"/>
    </w:pPr>
  </w:style>
  <w:style w:type="paragraph" w:customStyle="1" w:styleId="TimeSheetSubtitle">
    <w:name w:val="Time Sheet Subtitle"/>
    <w:basedOn w:val="TimeSheetTitle"/>
    <w:qFormat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unhideWhenUsed/>
    <w:pPr>
      <w:outlineLvl w:val="0"/>
    </w:pPr>
    <w:rPr>
      <w:caps/>
      <w:spacing w:val="10"/>
      <w:sz w:val="14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pPr>
      <w:jc w:val="center"/>
      <w:outlineLvl w:val="1"/>
    </w:pPr>
  </w:style>
  <w:style w:type="paragraph" w:styleId="Heading3">
    <w:name w:val="heading 3"/>
    <w:basedOn w:val="Heading4"/>
    <w:next w:val="Normal"/>
    <w:link w:val="Heading3Char"/>
    <w:uiPriority w:val="1"/>
    <w:semiHidden/>
    <w:unhideWhenUsed/>
    <w:qFormat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caps/>
      <w:spacing w:val="1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spacing w:val="10"/>
      <w:sz w:val="14"/>
    </w:rPr>
  </w:style>
  <w:style w:type="paragraph" w:customStyle="1" w:styleId="Copy">
    <w:name w:val="Copy"/>
    <w:basedOn w:val="Normal"/>
    <w:qFormat/>
    <w:rPr>
      <w:color w:val="262626" w:themeColor="text1" w:themeTint="D9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caps/>
      <w:spacing w:val="10"/>
      <w:sz w:val="14"/>
    </w:rPr>
  </w:style>
  <w:style w:type="paragraph" w:customStyle="1" w:styleId="CompanyName">
    <w:name w:val="Company Name"/>
    <w:qFormat/>
    <w:pPr>
      <w:spacing w:before="200" w:after="0" w:line="240" w:lineRule="auto"/>
    </w:pPr>
    <w:rPr>
      <w:rFonts w:asciiTheme="majorHAnsi" w:hAnsiTheme="majorHAnsi"/>
      <w:caps/>
      <w:color w:val="000000" w:themeColor="text1"/>
      <w:spacing w:val="8"/>
      <w:sz w:val="20"/>
    </w:rPr>
  </w:style>
  <w:style w:type="paragraph" w:customStyle="1" w:styleId="CompanySlogan">
    <w:name w:val="Company Slogan"/>
    <w:qFormat/>
    <w:pPr>
      <w:spacing w:after="360" w:line="240" w:lineRule="auto"/>
    </w:pPr>
    <w:rPr>
      <w:i/>
      <w:color w:val="000000" w:themeColor="text1"/>
      <w:sz w:val="16"/>
    </w:rPr>
  </w:style>
  <w:style w:type="paragraph" w:customStyle="1" w:styleId="Address">
    <w:name w:val="Address"/>
    <w:basedOn w:val="Copy"/>
    <w:qFormat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caps/>
      <w:spacing w:val="10"/>
      <w:sz w:val="14"/>
    </w:rPr>
  </w:style>
  <w:style w:type="paragraph" w:customStyle="1" w:styleId="TimeSheetTitle">
    <w:name w:val="Time Sheet Title"/>
    <w:basedOn w:val="Normal"/>
    <w:qFormat/>
    <w:pPr>
      <w:jc w:val="right"/>
    </w:pPr>
    <w:rPr>
      <w:rFonts w:asciiTheme="majorHAnsi" w:hAnsiTheme="majorHAnsi"/>
      <w:caps/>
      <w:color w:val="C6892B" w:themeColor="background2" w:themeShade="80"/>
      <w:spacing w:val="10"/>
      <w:sz w:val="36"/>
    </w:rPr>
  </w:style>
  <w:style w:type="paragraph" w:customStyle="1" w:styleId="CopyBold">
    <w:name w:val="Copy Bold"/>
    <w:basedOn w:val="Normal"/>
    <w:qFormat/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pPr>
      <w:jc w:val="right"/>
    </w:pPr>
  </w:style>
  <w:style w:type="paragraph" w:customStyle="1" w:styleId="Right-AlignedCopyBold">
    <w:name w:val="Right-Aligned Copy Bold"/>
    <w:basedOn w:val="CopyBold"/>
    <w:qFormat/>
    <w:pPr>
      <w:jc w:val="right"/>
    </w:pPr>
  </w:style>
  <w:style w:type="paragraph" w:customStyle="1" w:styleId="TimeSheetSubtitle">
    <w:name w:val="Time Sheet Subtitle"/>
    <w:basedOn w:val="TimeSheetTitle"/>
    <w:qFormat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genson\AppData\Roaming\Microsoft\Templates\TimeSheet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66167-2A9B-4D10-8866-F8CB169B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TimeSheet</Template>
  <TotalTime>1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>Suggestions for community service: Ravenwood breakfast, cleaning at fire station in ravenwood or parnell, lion’s club breakfast, cleaning of ballpark, et.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Abby Goomer</dc:creator>
  <cp:lastModifiedBy>Abby Goomer</cp:lastModifiedBy>
  <cp:revision>2</cp:revision>
  <cp:lastPrinted>2014-03-25T16:23:00Z</cp:lastPrinted>
  <dcterms:created xsi:type="dcterms:W3CDTF">2014-08-06T15:34:00Z</dcterms:created>
  <dcterms:modified xsi:type="dcterms:W3CDTF">2014-08-06T15:34:00Z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